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17F8" w14:textId="4E4FF866" w:rsidR="005476FC" w:rsidRPr="00C451AC" w:rsidRDefault="00DC603F" w:rsidP="00885595">
      <w:pPr>
        <w:jc w:val="center"/>
        <w:rPr>
          <w:rFonts w:ascii="Comic Sans MS" w:hAnsi="Comic Sans MS"/>
          <w:sz w:val="28"/>
          <w:szCs w:val="28"/>
        </w:rPr>
      </w:pPr>
      <w:r w:rsidRPr="00C451AC">
        <w:rPr>
          <w:rFonts w:ascii="Comic Sans MS" w:hAnsi="Comic Sans MS"/>
          <w:sz w:val="28"/>
          <w:szCs w:val="28"/>
        </w:rPr>
        <w:t>REGISTRATION FOR ONE-DAY PUBLIC SPEAKING BOOTCAMP</w:t>
      </w:r>
    </w:p>
    <w:p w14:paraId="6CF94DEC" w14:textId="356C4A15" w:rsidR="00DC603F" w:rsidRDefault="00DC603F" w:rsidP="004A4A68"/>
    <w:p w14:paraId="2C1E6201" w14:textId="4E6DC25D" w:rsidR="00DC603F" w:rsidRDefault="00DC603F" w:rsidP="00DC603F">
      <w:pPr>
        <w:pStyle w:val="NormalWeb"/>
        <w:spacing w:before="0" w:beforeAutospacing="0"/>
      </w:pPr>
      <w:r>
        <w:t xml:space="preserve">By joining </w:t>
      </w:r>
      <w:r w:rsidR="008B09EC">
        <w:t>this</w:t>
      </w:r>
      <w:r>
        <w:t xml:space="preserve"> Bootcamp you will start </w:t>
      </w:r>
      <w:r w:rsidR="008B09EC">
        <w:t>your</w:t>
      </w:r>
      <w:r>
        <w:t xml:space="preserve"> journey to gain confidence, improve communication skills and reduce nerves when speaking in public.</w:t>
      </w:r>
    </w:p>
    <w:p w14:paraId="24A293AF" w14:textId="77777777" w:rsidR="00DC603F" w:rsidRDefault="00DC603F" w:rsidP="00DC603F">
      <w:pPr>
        <w:pStyle w:val="NormalWeb"/>
        <w:spacing w:after="0" w:afterAutospacing="0"/>
      </w:pPr>
      <w:r>
        <w:rPr>
          <w:rStyle w:val="Strong"/>
        </w:rPr>
        <w:t>Topics covered:</w:t>
      </w:r>
    </w:p>
    <w:p w14:paraId="0C0879D1" w14:textId="77777777" w:rsidR="00DC603F" w:rsidRDefault="00DC603F" w:rsidP="00DC603F">
      <w:pPr>
        <w:numPr>
          <w:ilvl w:val="0"/>
          <w:numId w:val="1"/>
        </w:numPr>
        <w:spacing w:after="100" w:afterAutospacing="1"/>
        <w:rPr>
          <w:rFonts w:eastAsia="Times New Roman"/>
        </w:rPr>
      </w:pPr>
      <w:r>
        <w:rPr>
          <w:rFonts w:eastAsia="Times New Roman"/>
        </w:rPr>
        <w:t>Introduction to speaking in public</w:t>
      </w:r>
    </w:p>
    <w:p w14:paraId="3C360737" w14:textId="77777777" w:rsidR="00DC603F" w:rsidRDefault="00DC603F" w:rsidP="00DC6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Spontaneous speaking strategies</w:t>
      </w:r>
    </w:p>
    <w:p w14:paraId="7FBF9CF9" w14:textId="77777777" w:rsidR="00DC603F" w:rsidRDefault="00DC603F" w:rsidP="00DC6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Speech preparation, compilation and writing</w:t>
      </w:r>
    </w:p>
    <w:p w14:paraId="74F5EE0C" w14:textId="77777777" w:rsidR="00DC603F" w:rsidRDefault="00DC603F" w:rsidP="00DC6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Use of voice and language</w:t>
      </w:r>
    </w:p>
    <w:p w14:paraId="19BA2A4A" w14:textId="77777777" w:rsidR="00DC603F" w:rsidRDefault="00DC603F" w:rsidP="00DC6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Persuasive speaking techniques</w:t>
      </w:r>
    </w:p>
    <w:p w14:paraId="15F509F7" w14:textId="77777777" w:rsidR="00DC603F" w:rsidRDefault="00DC603F" w:rsidP="00DC60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Presentation and delivery</w:t>
      </w:r>
    </w:p>
    <w:p w14:paraId="748BFB3B" w14:textId="77777777" w:rsidR="00DC603F" w:rsidRDefault="00DC603F" w:rsidP="00DC603F">
      <w:pPr>
        <w:pStyle w:val="Heading3"/>
        <w:spacing w:before="0" w:beforeAutospacing="0" w:after="0" w:afterAutospacing="0"/>
      </w:pPr>
      <w:r>
        <w:t>Saturday 15th May 2021</w:t>
      </w:r>
    </w:p>
    <w:p w14:paraId="3931F09C" w14:textId="77777777" w:rsidR="00DC603F" w:rsidRDefault="00DC603F" w:rsidP="00DC603F">
      <w:pPr>
        <w:pStyle w:val="Heading3"/>
        <w:spacing w:before="0" w:beforeAutospacing="0" w:after="0" w:afterAutospacing="0"/>
      </w:pPr>
      <w:r>
        <w:t>The Loft West End</w:t>
      </w:r>
    </w:p>
    <w:p w14:paraId="4BE852FC" w14:textId="77777777" w:rsidR="00DC603F" w:rsidRDefault="00DC603F" w:rsidP="00DC603F">
      <w:pPr>
        <w:pStyle w:val="Heading3"/>
        <w:spacing w:before="0" w:beforeAutospacing="0" w:after="0" w:afterAutospacing="0"/>
      </w:pPr>
      <w:r>
        <w:t>100 Boundary St, West End QLD 4101</w:t>
      </w:r>
    </w:p>
    <w:p w14:paraId="2AC45DDF" w14:textId="77777777" w:rsidR="00DC603F" w:rsidRDefault="00DC603F" w:rsidP="00DC603F">
      <w:pPr>
        <w:pStyle w:val="Heading3"/>
        <w:spacing w:before="0" w:beforeAutospacing="0" w:after="0" w:afterAutospacing="0"/>
      </w:pPr>
      <w:r>
        <w:t>9am – 4pm</w:t>
      </w:r>
    </w:p>
    <w:p w14:paraId="4A520310" w14:textId="3D001E85" w:rsidR="00DC603F" w:rsidRDefault="00DC603F" w:rsidP="00DC603F">
      <w:pPr>
        <w:pStyle w:val="Heading3"/>
        <w:spacing w:before="0" w:beforeAutospacing="0" w:after="0" w:afterAutospacing="0"/>
      </w:pPr>
      <w:r>
        <w:t>Cost: $195 (workbook, lunch and refreshments will be provided)</w:t>
      </w:r>
    </w:p>
    <w:p w14:paraId="474C487D" w14:textId="77777777" w:rsidR="00DC603F" w:rsidRDefault="00DC603F" w:rsidP="00DC603F">
      <w:pPr>
        <w:pStyle w:val="Heading3"/>
        <w:spacing w:before="0" w:beforeAutospacing="0" w:after="0" w:afterAutospacing="0"/>
      </w:pPr>
      <w:r>
        <w:t>Registrations Close 2nd May 2021</w:t>
      </w:r>
    </w:p>
    <w:p w14:paraId="15CEEE88" w14:textId="77777777" w:rsidR="00DC603F" w:rsidRDefault="00DC603F" w:rsidP="00DC603F">
      <w:pPr>
        <w:framePr w:hSpace="180" w:wrap="around" w:vAnchor="text" w:hAnchor="margin" w:xAlign="center" w:y="1"/>
      </w:pPr>
    </w:p>
    <w:p w14:paraId="2C5AB3A9" w14:textId="79BCFAC1" w:rsidR="00DC603F" w:rsidRPr="00091287" w:rsidRDefault="00DC603F" w:rsidP="00DC603F">
      <w:pPr>
        <w:framePr w:hSpace="180" w:wrap="around" w:vAnchor="text" w:hAnchor="margin" w:xAlign="center" w:y="1"/>
        <w:rPr>
          <w:rFonts w:ascii="Arial" w:hAnsi="Arial" w:cs="Arial"/>
        </w:rPr>
      </w:pPr>
      <w:r w:rsidRPr="00091287">
        <w:rPr>
          <w:rFonts w:ascii="Arial" w:hAnsi="Arial" w:cs="Arial"/>
        </w:rPr>
        <w:t>BSB:  </w:t>
      </w:r>
      <w:r w:rsidR="00091287">
        <w:rPr>
          <w:rFonts w:ascii="Arial" w:hAnsi="Arial" w:cs="Arial"/>
        </w:rPr>
        <w:tab/>
      </w:r>
      <w:r w:rsidR="00091287">
        <w:rPr>
          <w:rFonts w:ascii="Arial" w:hAnsi="Arial" w:cs="Arial"/>
        </w:rPr>
        <w:tab/>
      </w:r>
      <w:r w:rsidRPr="00091287">
        <w:rPr>
          <w:rFonts w:ascii="Arial" w:hAnsi="Arial" w:cs="Arial"/>
        </w:rPr>
        <w:t>064-001</w:t>
      </w:r>
    </w:p>
    <w:p w14:paraId="2EAB2E8A" w14:textId="61ECB386" w:rsidR="00DC603F" w:rsidRPr="00091287" w:rsidRDefault="00DC603F" w:rsidP="00DC603F">
      <w:pPr>
        <w:framePr w:hSpace="180" w:wrap="around" w:vAnchor="text" w:hAnchor="margin" w:xAlign="center" w:y="1"/>
        <w:rPr>
          <w:rFonts w:ascii="Arial" w:hAnsi="Arial" w:cs="Arial"/>
        </w:rPr>
      </w:pPr>
      <w:r w:rsidRPr="00091287">
        <w:rPr>
          <w:rFonts w:ascii="Arial" w:hAnsi="Arial" w:cs="Arial"/>
        </w:rPr>
        <w:t>Account No:  </w:t>
      </w:r>
      <w:r w:rsidR="00091287">
        <w:rPr>
          <w:rFonts w:ascii="Arial" w:hAnsi="Arial" w:cs="Arial"/>
        </w:rPr>
        <w:tab/>
      </w:r>
      <w:r w:rsidRPr="00091287">
        <w:rPr>
          <w:rFonts w:ascii="Arial" w:hAnsi="Arial" w:cs="Arial"/>
        </w:rPr>
        <w:t>00924449</w:t>
      </w:r>
    </w:p>
    <w:p w14:paraId="78253D4B" w14:textId="77777777" w:rsidR="00DC603F" w:rsidRPr="00091287" w:rsidRDefault="00DC603F" w:rsidP="00DC603F">
      <w:pPr>
        <w:pStyle w:val="NoSpacing"/>
        <w:framePr w:hSpace="180" w:wrap="around" w:vAnchor="text" w:hAnchor="margin" w:xAlign="center" w:y="1"/>
        <w:rPr>
          <w:rFonts w:ascii="Arial" w:hAnsi="Arial" w:cs="Arial"/>
          <w:lang w:val="en-US"/>
        </w:rPr>
      </w:pPr>
      <w:r w:rsidRPr="00091287">
        <w:rPr>
          <w:rFonts w:ascii="Arial" w:hAnsi="Arial" w:cs="Arial"/>
          <w:lang w:val="en-US"/>
        </w:rPr>
        <w:t xml:space="preserve">Account Name: Forum Communicators Association Inc </w:t>
      </w:r>
    </w:p>
    <w:p w14:paraId="47AD6C4B" w14:textId="56DF826E" w:rsidR="00DC603F" w:rsidRPr="00091287" w:rsidRDefault="00DC603F" w:rsidP="00DC603F">
      <w:pPr>
        <w:pStyle w:val="NoSpacing"/>
        <w:framePr w:hSpace="180" w:wrap="around" w:vAnchor="text" w:hAnchor="margin" w:xAlign="center" w:y="1"/>
        <w:rPr>
          <w:rFonts w:ascii="Arial" w:hAnsi="Arial" w:cs="Arial"/>
          <w:lang w:val="en-US"/>
        </w:rPr>
      </w:pPr>
      <w:r w:rsidRPr="00091287">
        <w:rPr>
          <w:rFonts w:ascii="Arial" w:hAnsi="Arial" w:cs="Arial"/>
          <w:lang w:val="en-US"/>
        </w:rPr>
        <w:t xml:space="preserve">Reference: </w:t>
      </w:r>
      <w:r w:rsidR="00091287">
        <w:rPr>
          <w:rFonts w:ascii="Arial" w:hAnsi="Arial" w:cs="Arial"/>
          <w:lang w:val="en-US"/>
        </w:rPr>
        <w:tab/>
      </w:r>
      <w:r w:rsidRPr="00091287">
        <w:rPr>
          <w:rFonts w:ascii="Arial" w:hAnsi="Arial" w:cs="Arial"/>
          <w:lang w:val="en-US"/>
        </w:rPr>
        <w:t>Bootcamp</w:t>
      </w:r>
      <w:r w:rsidR="00C451AC">
        <w:rPr>
          <w:rFonts w:ascii="Arial" w:hAnsi="Arial" w:cs="Arial"/>
          <w:lang w:val="en-US"/>
        </w:rPr>
        <w:t>,</w:t>
      </w:r>
      <w:r w:rsidRPr="00091287">
        <w:rPr>
          <w:rFonts w:ascii="Arial" w:hAnsi="Arial" w:cs="Arial"/>
          <w:lang w:val="en-US"/>
        </w:rPr>
        <w:t xml:space="preserve"> Your Surname</w:t>
      </w:r>
    </w:p>
    <w:p w14:paraId="6320516F" w14:textId="77777777" w:rsidR="00DC603F" w:rsidRDefault="00DC603F" w:rsidP="00DC603F">
      <w:pPr>
        <w:rPr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C603F" w:rsidRPr="00DC603F" w14:paraId="3E1B4C79" w14:textId="77777777" w:rsidTr="00DC603F">
        <w:tc>
          <w:tcPr>
            <w:tcW w:w="9395" w:type="dxa"/>
          </w:tcPr>
          <w:p w14:paraId="2629F04B" w14:textId="77777777" w:rsidR="00DC603F" w:rsidRDefault="00DC603F" w:rsidP="0079671A">
            <w:r w:rsidRPr="00DC603F">
              <w:t xml:space="preserve">NAME: </w:t>
            </w:r>
          </w:p>
          <w:p w14:paraId="21F48EE9" w14:textId="4B841BC3" w:rsidR="00DC603F" w:rsidRPr="00DC603F" w:rsidRDefault="00DC603F" w:rsidP="0079671A"/>
        </w:tc>
      </w:tr>
      <w:tr w:rsidR="00DC603F" w:rsidRPr="00DC603F" w14:paraId="2C13BFEE" w14:textId="77777777" w:rsidTr="00DC603F">
        <w:tc>
          <w:tcPr>
            <w:tcW w:w="9395" w:type="dxa"/>
          </w:tcPr>
          <w:p w14:paraId="7EC8DD2B" w14:textId="77777777" w:rsidR="00DC603F" w:rsidRDefault="00DC603F" w:rsidP="0079671A">
            <w:r w:rsidRPr="00DC603F">
              <w:t>ADDRESS:</w:t>
            </w:r>
          </w:p>
          <w:p w14:paraId="66DC4A1A" w14:textId="31F428AA" w:rsidR="00DC603F" w:rsidRPr="00DC603F" w:rsidRDefault="00DC603F" w:rsidP="0079671A"/>
        </w:tc>
      </w:tr>
      <w:tr w:rsidR="00DC603F" w:rsidRPr="00DC603F" w14:paraId="3ED77037" w14:textId="77777777" w:rsidTr="00DC603F">
        <w:tc>
          <w:tcPr>
            <w:tcW w:w="9395" w:type="dxa"/>
          </w:tcPr>
          <w:p w14:paraId="0B969CC9" w14:textId="77777777" w:rsidR="00DC603F" w:rsidRDefault="00DC603F" w:rsidP="0079671A">
            <w:r w:rsidRPr="00DC603F">
              <w:t>EMAIL ADDRESS:</w:t>
            </w:r>
          </w:p>
          <w:p w14:paraId="28A78CF6" w14:textId="7AD9AB89" w:rsidR="00DC603F" w:rsidRPr="00DC603F" w:rsidRDefault="00DC603F" w:rsidP="0079671A"/>
        </w:tc>
      </w:tr>
      <w:tr w:rsidR="00DC603F" w:rsidRPr="00DC603F" w14:paraId="0C44EEA6" w14:textId="77777777" w:rsidTr="00DC603F">
        <w:tc>
          <w:tcPr>
            <w:tcW w:w="9395" w:type="dxa"/>
          </w:tcPr>
          <w:p w14:paraId="03C51A1F" w14:textId="77777777" w:rsidR="00DC603F" w:rsidRDefault="00DC603F" w:rsidP="0079671A">
            <w:r w:rsidRPr="00DC603F">
              <w:t xml:space="preserve">PHONE: </w:t>
            </w:r>
          </w:p>
          <w:p w14:paraId="47DD34F1" w14:textId="2C0981CB" w:rsidR="00DC603F" w:rsidRPr="00DC603F" w:rsidRDefault="00DC603F" w:rsidP="0079671A"/>
        </w:tc>
      </w:tr>
      <w:tr w:rsidR="004B2E96" w:rsidRPr="00DC603F" w14:paraId="78BC2ED6" w14:textId="77777777" w:rsidTr="00DC603F">
        <w:tc>
          <w:tcPr>
            <w:tcW w:w="9395" w:type="dxa"/>
          </w:tcPr>
          <w:p w14:paraId="4DEF6949" w14:textId="77777777" w:rsidR="004B2E96" w:rsidRDefault="004B2E96" w:rsidP="0079671A">
            <w:r>
              <w:t>ANY PARTICULAR AREA YOU’D LIKE TO COVER/EXPLORE:</w:t>
            </w:r>
          </w:p>
          <w:p w14:paraId="23F87367" w14:textId="77777777" w:rsidR="004B2E96" w:rsidRDefault="004B2E96" w:rsidP="0079671A"/>
          <w:p w14:paraId="49B9D20E" w14:textId="1D4966C6" w:rsidR="004B2E96" w:rsidRPr="00DC603F" w:rsidRDefault="004B2E96" w:rsidP="0079671A"/>
        </w:tc>
      </w:tr>
    </w:tbl>
    <w:p w14:paraId="343D9B56" w14:textId="3A7D1320" w:rsidR="00DC603F" w:rsidRDefault="00DC603F" w:rsidP="004A4A68"/>
    <w:p w14:paraId="6029568D" w14:textId="77777777" w:rsidR="00885595" w:rsidRPr="004A4A68" w:rsidRDefault="00885595" w:rsidP="004A4A68"/>
    <w:sectPr w:rsidR="00885595" w:rsidRPr="004A4A68" w:rsidSect="004C2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82" w:right="1077" w:bottom="510" w:left="1418" w:header="284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659D" w14:textId="77777777" w:rsidR="00E022D7" w:rsidRDefault="00E022D7" w:rsidP="00A9187A">
      <w:r>
        <w:separator/>
      </w:r>
    </w:p>
  </w:endnote>
  <w:endnote w:type="continuationSeparator" w:id="0">
    <w:p w14:paraId="6F8F2226" w14:textId="77777777" w:rsidR="00E022D7" w:rsidRDefault="00E022D7" w:rsidP="00A9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42BDD" w14:textId="77777777" w:rsidR="00A9187A" w:rsidRDefault="00A9187A" w:rsidP="00A9187A">
    <w:pPr>
      <w:pStyle w:val="Footer"/>
      <w:tabs>
        <w:tab w:val="clear" w:pos="4320"/>
        <w:tab w:val="clear" w:pos="8640"/>
        <w:tab w:val="center" w:pos="4702"/>
        <w:tab w:val="right" w:pos="9405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4DC4" w14:textId="5E25B06C" w:rsidR="00A9187A" w:rsidRPr="00A9187A" w:rsidRDefault="00A9187A" w:rsidP="00A9187A">
    <w:pPr>
      <w:pStyle w:val="NoParagraphStyle"/>
      <w:suppressAutoHyphens/>
      <w:rPr>
        <w:rFonts w:ascii="Museo Sans 300" w:hAnsi="Museo Sans 300" w:cs="Calibri"/>
        <w:lang w:val="en-US"/>
      </w:rPr>
    </w:pPr>
    <w:r w:rsidRPr="00A9187A">
      <w:rPr>
        <w:rFonts w:ascii="Museo Sans 300" w:hAnsi="Museo Sans 300" w:cs="FranklinGothic-Book"/>
        <w:lang w:val="en-US"/>
      </w:rPr>
      <w:t xml:space="preserve">Forum Communicators </w:t>
    </w:r>
    <w:r w:rsidR="00DC603F">
      <w:rPr>
        <w:rFonts w:ascii="Museo Sans 300" w:hAnsi="Museo Sans 300" w:cs="FranklinGothic-Book"/>
        <w:lang w:val="en-US"/>
      </w:rPr>
      <w:t>Assoc Inc</w:t>
    </w:r>
    <w:r w:rsidRPr="00A9187A">
      <w:rPr>
        <w:rFonts w:ascii="Museo Sans 300" w:hAnsi="Museo Sans 300" w:cs="FranklinGothic-Book"/>
        <w:lang w:val="en-US"/>
      </w:rPr>
      <w:tab/>
    </w:r>
    <w:r>
      <w:rPr>
        <w:rFonts w:ascii="Museo Sans 300" w:hAnsi="Museo Sans 300" w:cs="FranklinGothic-Book"/>
        <w:lang w:val="en-US"/>
      </w:rPr>
      <w:tab/>
    </w:r>
  </w:p>
  <w:p w14:paraId="23302B27" w14:textId="02DB347C" w:rsidR="00A9187A" w:rsidRPr="00A9187A" w:rsidRDefault="00A9187A" w:rsidP="00A9187A">
    <w:pPr>
      <w:pStyle w:val="NoParagraphStyle"/>
      <w:suppressAutoHyphens/>
      <w:rPr>
        <w:rFonts w:ascii="Museo Sans 300" w:hAnsi="Museo Sans 300"/>
      </w:rPr>
    </w:pPr>
    <w:r w:rsidRPr="00A9187A">
      <w:rPr>
        <w:rFonts w:ascii="Museo Sans 300" w:hAnsi="Museo Sans 300" w:cs="FranklinGothic-Book"/>
        <w:lang w:val="en-US"/>
      </w:rPr>
      <w:t>Phone:</w:t>
    </w:r>
    <w:r w:rsidR="007F7870">
      <w:rPr>
        <w:rFonts w:ascii="Museo Sans 300" w:hAnsi="Museo Sans 300" w:cs="FranklinGothic-Book"/>
        <w:lang w:val="en-US"/>
      </w:rPr>
      <w:t xml:space="preserve"> Pam</w:t>
    </w:r>
    <w:r w:rsidRPr="00A9187A">
      <w:rPr>
        <w:rFonts w:ascii="Museo Sans 300" w:hAnsi="Museo Sans 300" w:cs="FranklinGothic-Book"/>
        <w:lang w:val="en-US"/>
      </w:rPr>
      <w:t xml:space="preserve"> </w:t>
    </w:r>
    <w:r w:rsidR="00B2572B">
      <w:rPr>
        <w:rFonts w:ascii="Museo Sans 300" w:hAnsi="Museo Sans 300" w:cs="FranklinGothic-Book"/>
        <w:lang w:val="en-US"/>
      </w:rPr>
      <w:t xml:space="preserve"> </w:t>
    </w:r>
    <w:r w:rsidR="00DC603F">
      <w:rPr>
        <w:rFonts w:ascii="Museo Sans 300" w:hAnsi="Museo Sans 300" w:cs="FranklinGothic-Book"/>
        <w:lang w:val="en-US"/>
      </w:rPr>
      <w:t>0408 550 435</w:t>
    </w:r>
    <w:r w:rsidRPr="00A9187A">
      <w:rPr>
        <w:rFonts w:ascii="Museo Sans 300" w:hAnsi="Museo Sans 300" w:cs="FranklinGothic-Book"/>
        <w:lang w:val="en-US"/>
      </w:rPr>
      <w:tab/>
    </w:r>
    <w:r w:rsidRPr="00A9187A">
      <w:rPr>
        <w:rFonts w:ascii="Museo Sans 300" w:hAnsi="Museo Sans 300" w:cs="FranklinGothic-Book"/>
        <w:lang w:val="en-US"/>
      </w:rPr>
      <w:tab/>
    </w:r>
    <w:r>
      <w:rPr>
        <w:rFonts w:ascii="Museo Sans 300" w:hAnsi="Museo Sans 300" w:cs="FranklinGothic-Book"/>
        <w:lang w:val="en-US"/>
      </w:rPr>
      <w:tab/>
    </w:r>
    <w:r w:rsidRPr="00A9187A">
      <w:rPr>
        <w:rFonts w:ascii="Museo Sans 300" w:hAnsi="Museo Sans 300" w:cs="FranklinGothic-Book"/>
        <w:lang w:val="en-US"/>
      </w:rPr>
      <w:t>Email:</w:t>
    </w:r>
    <w:r w:rsidR="00DC603F">
      <w:rPr>
        <w:rFonts w:ascii="Museo Sans 300" w:hAnsi="Museo Sans 300" w:cs="FranklinGothic-Book"/>
        <w:lang w:val="en-US"/>
      </w:rPr>
      <w:t xml:space="preserve"> forum@beconfident.org.au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A2AA" w14:textId="77777777" w:rsidR="007F7870" w:rsidRDefault="007F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DA9F6" w14:textId="77777777" w:rsidR="00E022D7" w:rsidRDefault="00E022D7" w:rsidP="00A9187A">
      <w:r>
        <w:separator/>
      </w:r>
    </w:p>
  </w:footnote>
  <w:footnote w:type="continuationSeparator" w:id="0">
    <w:p w14:paraId="0D6AF743" w14:textId="77777777" w:rsidR="00E022D7" w:rsidRDefault="00E022D7" w:rsidP="00A9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3E8D" w14:textId="77777777" w:rsidR="00A9187A" w:rsidRDefault="00E022D7">
    <w:pPr>
      <w:pStyle w:val="Header"/>
    </w:pPr>
    <w:r>
      <w:rPr>
        <w:noProof/>
        <w:lang w:eastAsia="en-US"/>
      </w:rPr>
      <w:pict w14:anchorId="1F745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9264;mso-wrap-edited:f;mso-position-horizontal:center;mso-position-horizontal-relative:margin;mso-position-vertical:center;mso-position-vertical-relative:margin" wrapcoords="-27 0 -27 21561 21600 21561 21600 0 -27 0">
          <v:imagedata r:id="rId1" o:title="Forum A4 letterhead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4D81" w14:textId="77777777" w:rsidR="00A9187A" w:rsidRDefault="009B0741" w:rsidP="004C276C">
    <w:pPr>
      <w:pStyle w:val="Header"/>
      <w:ind w:left="-567" w:hanging="141"/>
      <w:jc w:val="center"/>
    </w:pPr>
    <w:r>
      <w:rPr>
        <w:noProof/>
        <w:lang w:val="en-AU" w:eastAsia="en-AU"/>
      </w:rPr>
      <w:drawing>
        <wp:inline distT="0" distB="0" distL="0" distR="0" wp14:anchorId="4C72CD1C" wp14:editId="6B338861">
          <wp:extent cx="6661785" cy="2302510"/>
          <wp:effectExtent l="19050" t="0" r="5715" b="0"/>
          <wp:docPr id="1" name="Picture 1" descr="Forum A4 letterhead background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um A4 letterhead background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785" cy="230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E891" w14:textId="77777777" w:rsidR="00A9187A" w:rsidRDefault="00E022D7">
    <w:pPr>
      <w:pStyle w:val="Header"/>
    </w:pPr>
    <w:r>
      <w:rPr>
        <w:noProof/>
        <w:lang w:eastAsia="en-US"/>
      </w:rPr>
      <w:pict w14:anchorId="3303E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8pt;z-index:-251658240;mso-wrap-edited:f;mso-position-horizontal:center;mso-position-horizontal-relative:margin;mso-position-vertical:center;mso-position-vertical-relative:margin" wrapcoords="-27 0 -27 21561 21600 21561 21600 0 -27 0">
          <v:imagedata r:id="rId1" o:title="Forum A4 letterhead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B25"/>
    <w:multiLevelType w:val="multilevel"/>
    <w:tmpl w:val="55D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38"/>
    <w:rsid w:val="00065FCE"/>
    <w:rsid w:val="00091287"/>
    <w:rsid w:val="001E1016"/>
    <w:rsid w:val="002109AA"/>
    <w:rsid w:val="00223A2A"/>
    <w:rsid w:val="002C133D"/>
    <w:rsid w:val="0045332B"/>
    <w:rsid w:val="004565D7"/>
    <w:rsid w:val="004A4A68"/>
    <w:rsid w:val="004B2E96"/>
    <w:rsid w:val="004C276C"/>
    <w:rsid w:val="005164CC"/>
    <w:rsid w:val="005476FC"/>
    <w:rsid w:val="005B67B9"/>
    <w:rsid w:val="0075374F"/>
    <w:rsid w:val="00766F25"/>
    <w:rsid w:val="007F7870"/>
    <w:rsid w:val="00885595"/>
    <w:rsid w:val="00885912"/>
    <w:rsid w:val="00893145"/>
    <w:rsid w:val="008A3E0C"/>
    <w:rsid w:val="008B09EC"/>
    <w:rsid w:val="008F7C4C"/>
    <w:rsid w:val="009275FD"/>
    <w:rsid w:val="009B0741"/>
    <w:rsid w:val="00A30F32"/>
    <w:rsid w:val="00A9187A"/>
    <w:rsid w:val="00B2572B"/>
    <w:rsid w:val="00C451AC"/>
    <w:rsid w:val="00CF028F"/>
    <w:rsid w:val="00CF61B2"/>
    <w:rsid w:val="00DB619F"/>
    <w:rsid w:val="00DC603F"/>
    <w:rsid w:val="00DD540D"/>
    <w:rsid w:val="00E022D7"/>
    <w:rsid w:val="00EC215F"/>
    <w:rsid w:val="00E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FF25A8"/>
  <w15:docId w15:val="{AC13BB8B-0B0A-4C39-BF72-5FEBBCA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Cambria"/>
      <w:sz w:val="22"/>
      <w:szCs w:val="22"/>
      <w:lang w:val="en-US" w:eastAsia="ja-JP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C603F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A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3A2A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8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187A"/>
    <w:rPr>
      <w:rFonts w:eastAsia="Cambr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8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187A"/>
    <w:rPr>
      <w:rFonts w:eastAsia="Cambria"/>
      <w:sz w:val="22"/>
      <w:szCs w:val="22"/>
    </w:rPr>
  </w:style>
  <w:style w:type="paragraph" w:customStyle="1" w:styleId="NoParagraphStyle">
    <w:name w:val="[No Paragraph Style]"/>
    <w:rsid w:val="00A918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4A4A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3F"/>
    <w:rPr>
      <w:rFonts w:ascii="Calibri" w:eastAsia="Times New Roman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603F"/>
    <w:pPr>
      <w:spacing w:before="100" w:beforeAutospacing="1" w:after="100" w:afterAutospacing="1"/>
    </w:pPr>
    <w:rPr>
      <w:rFonts w:ascii="Calibri" w:eastAsiaTheme="minorHAnsi" w:hAnsi="Calibri" w:cs="Calibri"/>
      <w:lang w:val="en-AU" w:eastAsia="en-AU"/>
    </w:rPr>
  </w:style>
  <w:style w:type="paragraph" w:styleId="NoSpacing">
    <w:name w:val="No Spacing"/>
    <w:basedOn w:val="Normal"/>
    <w:uiPriority w:val="1"/>
    <w:qFormat/>
    <w:rsid w:val="00DC603F"/>
    <w:rPr>
      <w:rFonts w:ascii="Calibri" w:eastAsiaTheme="minorHAnsi" w:hAnsi="Calibri" w:cs="Calibri"/>
      <w:lang w:val="en-AU" w:eastAsia="en-US"/>
    </w:rPr>
  </w:style>
  <w:style w:type="character" w:styleId="Strong">
    <w:name w:val="Strong"/>
    <w:basedOn w:val="DefaultParagraphFont"/>
    <w:uiPriority w:val="22"/>
    <w:qFormat/>
    <w:rsid w:val="00DC603F"/>
    <w:rPr>
      <w:b/>
      <w:bCs/>
    </w:rPr>
  </w:style>
  <w:style w:type="table" w:styleId="TableGrid">
    <w:name w:val="Table Grid"/>
    <w:basedOn w:val="TableNormal"/>
    <w:uiPriority w:val="59"/>
    <w:rsid w:val="00DC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%20Tranter\AppData\Local\Temp\Temp1_Forum%20letterhead.zip\Forum%20letterhead%20template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8261E72-2617-449E-8733-2B03F756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 letterhead template final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Fledge Design Studio</Company>
  <LinksUpToDate>false</LinksUpToDate>
  <CharactersWithSpaces>815</CharactersWithSpaces>
  <SharedDoc>false</SharedDoc>
  <HLinks>
    <vt:vector size="18" baseType="variant">
      <vt:variant>
        <vt:i4>5701653</vt:i4>
      </vt:variant>
      <vt:variant>
        <vt:i4>2067</vt:i4>
      </vt:variant>
      <vt:variant>
        <vt:i4>1025</vt:i4>
      </vt:variant>
      <vt:variant>
        <vt:i4>1</vt:i4>
      </vt:variant>
      <vt:variant>
        <vt:lpwstr>Forum A4 letterhead background final</vt:lpwstr>
      </vt:variant>
      <vt:variant>
        <vt:lpwstr/>
      </vt:variant>
      <vt:variant>
        <vt:i4>3342397</vt:i4>
      </vt:variant>
      <vt:variant>
        <vt:i4>-1</vt:i4>
      </vt:variant>
      <vt:variant>
        <vt:i4>2050</vt:i4>
      </vt:variant>
      <vt:variant>
        <vt:i4>1</vt:i4>
      </vt:variant>
      <vt:variant>
        <vt:lpwstr>Forum A4 letterhead background</vt:lpwstr>
      </vt:variant>
      <vt:variant>
        <vt:lpwstr/>
      </vt:variant>
      <vt:variant>
        <vt:i4>3342397</vt:i4>
      </vt:variant>
      <vt:variant>
        <vt:i4>-1</vt:i4>
      </vt:variant>
      <vt:variant>
        <vt:i4>2051</vt:i4>
      </vt:variant>
      <vt:variant>
        <vt:i4>1</vt:i4>
      </vt:variant>
      <vt:variant>
        <vt:lpwstr>Forum A4 letterhead 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Tranter</dc:creator>
  <cp:lastModifiedBy>Pam Tranter</cp:lastModifiedBy>
  <cp:revision>20</cp:revision>
  <dcterms:created xsi:type="dcterms:W3CDTF">2021-03-15T23:00:00Z</dcterms:created>
  <dcterms:modified xsi:type="dcterms:W3CDTF">2021-03-16T00:02:00Z</dcterms:modified>
</cp:coreProperties>
</file>